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5CD" w:rsidRDefault="003C05EC" w:rsidP="00B513CF">
      <w:pPr>
        <w:jc w:val="center"/>
        <w:rPr>
          <w:sz w:val="40"/>
          <w:szCs w:val="40"/>
        </w:rPr>
      </w:pPr>
      <w:r w:rsidRPr="00716496">
        <w:rPr>
          <w:noProof/>
          <w:color w:val="0000FF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4E566F" wp14:editId="5E56AFDC">
                <wp:simplePos x="0" y="0"/>
                <wp:positionH relativeFrom="column">
                  <wp:posOffset>337820</wp:posOffset>
                </wp:positionH>
                <wp:positionV relativeFrom="paragraph">
                  <wp:posOffset>-643255</wp:posOffset>
                </wp:positionV>
                <wp:extent cx="4019550" cy="495300"/>
                <wp:effectExtent l="0" t="0" r="1905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49530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19050">
                          <a:solidFill>
                            <a:schemeClr val="accent6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5EC" w:rsidRPr="00716496" w:rsidRDefault="003C05EC" w:rsidP="003C05EC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※</w:t>
                            </w:r>
                            <w:r w:rsidRPr="00716496">
                              <w:rPr>
                                <w:rFonts w:hint="eastAsia"/>
                                <w:color w:val="FF0000"/>
                              </w:rPr>
                              <w:t>介護ロボット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の導入効果</w:t>
                            </w:r>
                            <w:r w:rsidRPr="00716496">
                              <w:rPr>
                                <w:rFonts w:hint="eastAsia"/>
                                <w:color w:val="FF0000"/>
                              </w:rPr>
                              <w:t>について，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４の（１）～（３</w:t>
                            </w:r>
                            <w:r w:rsidRPr="00716496">
                              <w:rPr>
                                <w:rFonts w:hint="eastAsia"/>
                                <w:color w:val="FF0000"/>
                              </w:rPr>
                              <w:t>）の</w:t>
                            </w:r>
                          </w:p>
                          <w:p w:rsidR="003C05EC" w:rsidRPr="00716496" w:rsidRDefault="003C05EC" w:rsidP="003C05EC">
                            <w:pPr>
                              <w:rPr>
                                <w:color w:val="FF0000"/>
                              </w:rPr>
                            </w:pPr>
                            <w:r w:rsidRPr="00716496">
                              <w:rPr>
                                <w:rFonts w:hint="eastAsia"/>
                                <w:color w:val="FF0000"/>
                              </w:rPr>
                              <w:t>内容を協議したことが分かる資料であれば，様式は問いません。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.6pt;margin-top:-50.65pt;width:316.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" fillcolor="#ffc" strokecolor="#974706 [1609]" strokeweight="1.5pt">
                <v:textbox>
                  <w:txbxContent>
                    <w:p w:rsidR="003C05EC" w:rsidRPr="00716496" w:rsidRDefault="003C05EC" w:rsidP="003C05EC">
                      <w:pPr>
                        <w:rPr>
                          <w:rFonts w:hint="eastAsia"/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※</w:t>
                      </w:r>
                      <w:r w:rsidRPr="00716496">
                        <w:rPr>
                          <w:rFonts w:hint="eastAsia"/>
                          <w:color w:val="FF0000"/>
                        </w:rPr>
                        <w:t>介護ロボット</w:t>
                      </w:r>
                      <w:r>
                        <w:rPr>
                          <w:rFonts w:hint="eastAsia"/>
                          <w:color w:val="FF0000"/>
                        </w:rPr>
                        <w:t>の導入効果</w:t>
                      </w:r>
                      <w:r w:rsidRPr="00716496">
                        <w:rPr>
                          <w:rFonts w:hint="eastAsia"/>
                          <w:color w:val="FF0000"/>
                        </w:rPr>
                        <w:t>について，</w:t>
                      </w:r>
                      <w:r>
                        <w:rPr>
                          <w:rFonts w:hint="eastAsia"/>
                          <w:color w:val="FF0000"/>
                        </w:rPr>
                        <w:t>４の（１）～（３</w:t>
                      </w:r>
                      <w:r w:rsidRPr="00716496">
                        <w:rPr>
                          <w:rFonts w:hint="eastAsia"/>
                          <w:color w:val="FF0000"/>
                        </w:rPr>
                        <w:t>）の</w:t>
                      </w:r>
                    </w:p>
                    <w:p w:rsidR="003C05EC" w:rsidRPr="00716496" w:rsidRDefault="003C05EC" w:rsidP="003C05EC">
                      <w:pPr>
                        <w:rPr>
                          <w:color w:val="FF0000"/>
                        </w:rPr>
                      </w:pPr>
                      <w:r w:rsidRPr="00716496">
                        <w:rPr>
                          <w:rFonts w:hint="eastAsia"/>
                          <w:color w:val="FF0000"/>
                        </w:rPr>
                        <w:t>内容を協議したことが分かる資料であれば，様式は問いません。</w:t>
                      </w:r>
                    </w:p>
                  </w:txbxContent>
                </v:textbox>
              </v:shape>
            </w:pict>
          </mc:Fallback>
        </mc:AlternateContent>
      </w:r>
      <w:r w:rsidR="00D3729B">
        <w:rPr>
          <w:rFonts w:hint="eastAsia"/>
          <w:sz w:val="40"/>
          <w:szCs w:val="40"/>
        </w:rPr>
        <w:t>介護ロボット導入</w:t>
      </w:r>
      <w:r w:rsidR="00C9765F">
        <w:rPr>
          <w:rFonts w:hint="eastAsia"/>
          <w:sz w:val="40"/>
          <w:szCs w:val="40"/>
        </w:rPr>
        <w:t>の効果検証</w:t>
      </w:r>
      <w:r w:rsidR="00D3729B">
        <w:rPr>
          <w:rFonts w:hint="eastAsia"/>
          <w:sz w:val="40"/>
          <w:szCs w:val="40"/>
        </w:rPr>
        <w:t>会議</w:t>
      </w:r>
    </w:p>
    <w:p w:rsidR="00557EBF" w:rsidRPr="00B513CF" w:rsidRDefault="00557EBF" w:rsidP="00B513CF">
      <w:pPr>
        <w:jc w:val="center"/>
        <w:rPr>
          <w:sz w:val="16"/>
          <w:szCs w:val="16"/>
        </w:rPr>
      </w:pPr>
    </w:p>
    <w:tbl>
      <w:tblPr>
        <w:tblStyle w:val="a3"/>
        <w:tblW w:w="9782" w:type="dxa"/>
        <w:tblInd w:w="-176" w:type="dxa"/>
        <w:tblLook w:val="04A0" w:firstRow="1" w:lastRow="0" w:firstColumn="1" w:lastColumn="0" w:noHBand="0" w:noVBand="1"/>
      </w:tblPr>
      <w:tblGrid>
        <w:gridCol w:w="1395"/>
        <w:gridCol w:w="5291"/>
        <w:gridCol w:w="3096"/>
      </w:tblGrid>
      <w:tr w:rsidR="00465618" w:rsidRPr="00B513CF" w:rsidTr="00E12D9B">
        <w:trPr>
          <w:trHeight w:val="329"/>
        </w:trPr>
        <w:tc>
          <w:tcPr>
            <w:tcW w:w="6686" w:type="dxa"/>
            <w:gridSpan w:val="2"/>
            <w:tcBorders>
              <w:top w:val="nil"/>
              <w:left w:val="nil"/>
            </w:tcBorders>
          </w:tcPr>
          <w:p w:rsidR="00465618" w:rsidRPr="00B513CF" w:rsidRDefault="00465618" w:rsidP="00557EBF">
            <w:pPr>
              <w:ind w:left="36"/>
              <w:jc w:val="left"/>
              <w:rPr>
                <w:sz w:val="16"/>
                <w:szCs w:val="16"/>
              </w:rPr>
            </w:pPr>
          </w:p>
        </w:tc>
        <w:tc>
          <w:tcPr>
            <w:tcW w:w="3096" w:type="dxa"/>
            <w:tcBorders>
              <w:left w:val="single" w:sz="4" w:space="0" w:color="auto"/>
            </w:tcBorders>
          </w:tcPr>
          <w:p w:rsidR="00157BC9" w:rsidRDefault="00D3729B" w:rsidP="00157BC9">
            <w:pPr>
              <w:ind w:left="36"/>
              <w:jc w:val="left"/>
              <w:rPr>
                <w:color w:val="0000FF"/>
                <w:sz w:val="20"/>
                <w:szCs w:val="16"/>
              </w:rPr>
            </w:pPr>
            <w:r w:rsidRPr="00D3729B">
              <w:rPr>
                <w:rFonts w:hint="eastAsia"/>
                <w:sz w:val="20"/>
                <w:szCs w:val="16"/>
              </w:rPr>
              <w:t xml:space="preserve">作成日：　</w:t>
            </w:r>
            <w:r w:rsidRPr="00D3729B">
              <w:rPr>
                <w:rFonts w:hint="eastAsia"/>
                <w:sz w:val="20"/>
                <w:szCs w:val="16"/>
              </w:rPr>
              <w:t>R</w:t>
            </w:r>
            <w:r w:rsidR="00C9765F" w:rsidRPr="00C9765F">
              <w:rPr>
                <w:rFonts w:hint="eastAsia"/>
                <w:color w:val="0000FF"/>
                <w:sz w:val="20"/>
                <w:szCs w:val="16"/>
              </w:rPr>
              <w:t>0</w:t>
            </w:r>
            <w:r w:rsidRPr="00C9765F">
              <w:rPr>
                <w:rFonts w:hint="eastAsia"/>
                <w:color w:val="0000FF"/>
                <w:sz w:val="20"/>
                <w:szCs w:val="16"/>
              </w:rPr>
              <w:t>.</w:t>
            </w:r>
            <w:r w:rsidRPr="00D3729B">
              <w:rPr>
                <w:rFonts w:hint="eastAsia"/>
                <w:color w:val="0000FF"/>
                <w:sz w:val="20"/>
                <w:szCs w:val="16"/>
              </w:rPr>
              <w:t>00.00</w:t>
            </w:r>
          </w:p>
          <w:p w:rsidR="00465618" w:rsidRPr="00B513CF" w:rsidRDefault="00157BC9" w:rsidP="00157BC9">
            <w:pPr>
              <w:ind w:left="36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color w:val="0000FF"/>
                <w:sz w:val="20"/>
                <w:szCs w:val="16"/>
              </w:rPr>
              <w:t xml:space="preserve">作成者：（役職）・（氏名）　　　　</w:t>
            </w:r>
            <w:r w:rsidR="00D3729B">
              <w:rPr>
                <w:rFonts w:hint="eastAsia"/>
                <w:sz w:val="16"/>
                <w:szCs w:val="16"/>
              </w:rPr>
              <w:t xml:space="preserve"> </w:t>
            </w:r>
          </w:p>
        </w:tc>
      </w:tr>
      <w:tr w:rsidR="00B513CF" w:rsidRPr="00B513CF" w:rsidTr="00E12D9B">
        <w:trPr>
          <w:trHeight w:val="615"/>
        </w:trPr>
        <w:tc>
          <w:tcPr>
            <w:tcW w:w="9782" w:type="dxa"/>
            <w:gridSpan w:val="3"/>
            <w:tcBorders>
              <w:bottom w:val="double" w:sz="4" w:space="0" w:color="auto"/>
            </w:tcBorders>
          </w:tcPr>
          <w:p w:rsidR="004A6F50" w:rsidRPr="00C56BE3" w:rsidRDefault="006D02EF" w:rsidP="00B513CF">
            <w:pPr>
              <w:rPr>
                <w:sz w:val="28"/>
                <w:szCs w:val="28"/>
              </w:rPr>
            </w:pPr>
            <w:r w:rsidRPr="00C56BE3">
              <w:rPr>
                <w:rFonts w:hint="eastAsia"/>
                <w:sz w:val="28"/>
                <w:szCs w:val="28"/>
              </w:rPr>
              <w:t xml:space="preserve">件名　</w:t>
            </w:r>
            <w:r w:rsidR="00D3729B" w:rsidRPr="00D3729B">
              <w:rPr>
                <w:rFonts w:hint="eastAsia"/>
                <w:color w:val="0000FF"/>
                <w:sz w:val="28"/>
                <w:szCs w:val="28"/>
              </w:rPr>
              <w:t>例）</w:t>
            </w:r>
            <w:r w:rsidR="004A6F50" w:rsidRPr="00D3729B">
              <w:rPr>
                <w:rFonts w:hint="eastAsia"/>
                <w:color w:val="0000FF"/>
                <w:sz w:val="28"/>
                <w:szCs w:val="28"/>
              </w:rPr>
              <w:t>○○</w:t>
            </w:r>
            <w:r w:rsidR="00D3729B" w:rsidRPr="00D3729B">
              <w:rPr>
                <w:rFonts w:hint="eastAsia"/>
                <w:color w:val="0000FF"/>
                <w:sz w:val="28"/>
                <w:szCs w:val="28"/>
              </w:rPr>
              <w:t>の導入</w:t>
            </w:r>
            <w:r w:rsidR="00C9765F">
              <w:rPr>
                <w:rFonts w:hint="eastAsia"/>
                <w:color w:val="0000FF"/>
                <w:sz w:val="28"/>
                <w:szCs w:val="28"/>
              </w:rPr>
              <w:t>効果</w:t>
            </w:r>
            <w:r w:rsidR="00D3729B" w:rsidRPr="00D3729B">
              <w:rPr>
                <w:rFonts w:hint="eastAsia"/>
                <w:color w:val="0000FF"/>
                <w:sz w:val="28"/>
                <w:szCs w:val="28"/>
              </w:rPr>
              <w:t>について</w:t>
            </w:r>
          </w:p>
        </w:tc>
      </w:tr>
      <w:tr w:rsidR="00D3729B" w:rsidRPr="00B513CF" w:rsidTr="00157BC9">
        <w:trPr>
          <w:trHeight w:val="454"/>
        </w:trPr>
        <w:tc>
          <w:tcPr>
            <w:tcW w:w="139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3729B" w:rsidRPr="00D3729B" w:rsidRDefault="00D3729B" w:rsidP="00157BC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１ </w:t>
            </w:r>
            <w:r w:rsidRPr="00551293">
              <w:rPr>
                <w:rFonts w:ascii="ＭＳ 明朝" w:hAnsi="ＭＳ 明朝" w:hint="eastAsia"/>
              </w:rPr>
              <w:t xml:space="preserve">日　時　</w:t>
            </w:r>
          </w:p>
        </w:tc>
        <w:tc>
          <w:tcPr>
            <w:tcW w:w="8387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3729B" w:rsidRPr="004A6F50" w:rsidRDefault="007F1A58" w:rsidP="00157BC9">
            <w:pPr>
              <w:rPr>
                <w:szCs w:val="21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Pr="007F1A58">
              <w:rPr>
                <w:rFonts w:ascii="ＭＳ 明朝" w:hAnsi="ＭＳ 明朝" w:hint="eastAsia"/>
                <w:color w:val="0000FF"/>
              </w:rPr>
              <w:t>○</w:t>
            </w:r>
            <w:r w:rsidR="00D3729B" w:rsidRPr="007F1A58">
              <w:rPr>
                <w:rFonts w:ascii="ＭＳ 明朝" w:hAnsi="ＭＳ 明朝" w:hint="eastAsia"/>
                <w:color w:val="0000FF"/>
              </w:rPr>
              <w:t>年</w:t>
            </w:r>
            <w:r w:rsidR="00D3729B" w:rsidRPr="00D3729B">
              <w:rPr>
                <w:rFonts w:ascii="ＭＳ 明朝" w:hAnsi="ＭＳ 明朝" w:hint="eastAsia"/>
                <w:color w:val="0000FF"/>
              </w:rPr>
              <w:t>○月○日（△）○○：○○～○○：○○</w:t>
            </w:r>
          </w:p>
        </w:tc>
      </w:tr>
      <w:tr w:rsidR="00D3729B" w:rsidRPr="00B513CF" w:rsidTr="00157BC9">
        <w:trPr>
          <w:trHeight w:val="454"/>
        </w:trPr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729B" w:rsidRDefault="00D3729B" w:rsidP="00157BC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 場　所</w:t>
            </w:r>
          </w:p>
        </w:tc>
        <w:tc>
          <w:tcPr>
            <w:tcW w:w="83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729B" w:rsidRPr="004A6F50" w:rsidRDefault="00D3729B" w:rsidP="00157BC9">
            <w:pPr>
              <w:rPr>
                <w:szCs w:val="21"/>
              </w:rPr>
            </w:pPr>
          </w:p>
        </w:tc>
      </w:tr>
      <w:tr w:rsidR="00D3729B" w:rsidRPr="00B513CF" w:rsidTr="00D3729B">
        <w:trPr>
          <w:trHeight w:val="1407"/>
        </w:trPr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</w:tcPr>
          <w:p w:rsidR="00D3729B" w:rsidRDefault="00D3729B" w:rsidP="006D02E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 参加者</w:t>
            </w:r>
          </w:p>
        </w:tc>
        <w:tc>
          <w:tcPr>
            <w:tcW w:w="83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729B" w:rsidRPr="004A6F50" w:rsidRDefault="00D3729B" w:rsidP="00B513CF">
            <w:pPr>
              <w:rPr>
                <w:szCs w:val="21"/>
              </w:rPr>
            </w:pPr>
          </w:p>
        </w:tc>
      </w:tr>
      <w:tr w:rsidR="002951DD" w:rsidRPr="00B513CF" w:rsidTr="004E40F5">
        <w:trPr>
          <w:trHeight w:val="1948"/>
        </w:trPr>
        <w:tc>
          <w:tcPr>
            <w:tcW w:w="1395" w:type="dxa"/>
            <w:vMerge w:val="restart"/>
            <w:tcBorders>
              <w:top w:val="single" w:sz="4" w:space="0" w:color="auto"/>
            </w:tcBorders>
          </w:tcPr>
          <w:p w:rsidR="002951DD" w:rsidRDefault="002951DD" w:rsidP="006D02E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４ 概　要</w:t>
            </w:r>
          </w:p>
        </w:tc>
        <w:tc>
          <w:tcPr>
            <w:tcW w:w="83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4A69" w:rsidRPr="00D04A69" w:rsidRDefault="003C05EC" w:rsidP="000E0FFE"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="002951DD">
              <w:rPr>
                <w:rFonts w:hint="eastAsia"/>
                <w:szCs w:val="21"/>
              </w:rPr>
              <w:t>１）</w:t>
            </w:r>
            <w:r w:rsidR="00D04A69">
              <w:rPr>
                <w:rFonts w:hint="eastAsia"/>
                <w:szCs w:val="21"/>
              </w:rPr>
              <w:t>介護ロボットの使用状</w:t>
            </w:r>
            <w:r w:rsidR="00D04A69" w:rsidRPr="00194BED">
              <w:rPr>
                <w:rFonts w:hint="eastAsia"/>
                <w:color w:val="000000" w:themeColor="text1"/>
                <w:szCs w:val="21"/>
              </w:rPr>
              <w:t>況（</w:t>
            </w:r>
            <w:r w:rsidR="00194BED" w:rsidRPr="00194BED">
              <w:rPr>
                <w:color w:val="000000" w:themeColor="text1"/>
                <w:szCs w:val="21"/>
              </w:rPr>
              <w:t>使用した従事者数・利用者数、使用業務、使用頻度等</w:t>
            </w:r>
            <w:r w:rsidR="00D04A69" w:rsidRPr="00194BED">
              <w:rPr>
                <w:rFonts w:hint="eastAsia"/>
                <w:color w:val="000000" w:themeColor="text1"/>
                <w:szCs w:val="21"/>
              </w:rPr>
              <w:t>）</w:t>
            </w:r>
          </w:p>
          <w:p w:rsidR="002951DD" w:rsidRDefault="00D04A69" w:rsidP="000E0FFE">
            <w:pPr>
              <w:adjustRightInd w:val="0"/>
              <w:snapToGrid w:val="0"/>
              <w:rPr>
                <w:sz w:val="16"/>
                <w:szCs w:val="21"/>
              </w:rPr>
            </w:pPr>
            <w:r w:rsidRPr="00D04A69">
              <w:rPr>
                <w:rFonts w:hint="eastAsia"/>
                <w:sz w:val="16"/>
                <w:szCs w:val="21"/>
              </w:rPr>
              <w:t xml:space="preserve">  </w:t>
            </w:r>
            <w:r>
              <w:rPr>
                <w:rFonts w:hint="eastAsia"/>
                <w:sz w:val="16"/>
                <w:szCs w:val="21"/>
              </w:rPr>
              <w:t>※日々の活用状況等、具体的に協議</w:t>
            </w:r>
            <w:r w:rsidRPr="00D04A69">
              <w:rPr>
                <w:rFonts w:hint="eastAsia"/>
                <w:sz w:val="16"/>
                <w:szCs w:val="21"/>
              </w:rPr>
              <w:t>すること。</w:t>
            </w:r>
          </w:p>
          <w:p w:rsidR="00615DEB" w:rsidRDefault="00615DEB" w:rsidP="00D04A69">
            <w:pPr>
              <w:rPr>
                <w:color w:val="000000" w:themeColor="text1"/>
                <w:szCs w:val="21"/>
              </w:rPr>
            </w:pPr>
          </w:p>
          <w:p w:rsidR="004E40F5" w:rsidRDefault="004E40F5" w:rsidP="00D04A69">
            <w:pPr>
              <w:rPr>
                <w:color w:val="000000" w:themeColor="text1"/>
                <w:szCs w:val="21"/>
              </w:rPr>
            </w:pPr>
          </w:p>
          <w:p w:rsidR="004E40F5" w:rsidRDefault="004E40F5" w:rsidP="00D04A69">
            <w:pPr>
              <w:rPr>
                <w:color w:val="000000" w:themeColor="text1"/>
                <w:szCs w:val="21"/>
              </w:rPr>
            </w:pPr>
          </w:p>
          <w:p w:rsidR="004E40F5" w:rsidRDefault="004E40F5" w:rsidP="00D04A69">
            <w:pPr>
              <w:rPr>
                <w:color w:val="000000" w:themeColor="text1"/>
                <w:szCs w:val="21"/>
              </w:rPr>
            </w:pPr>
          </w:p>
          <w:p w:rsidR="004E40F5" w:rsidRDefault="004E40F5" w:rsidP="00D04A69">
            <w:pPr>
              <w:rPr>
                <w:color w:val="000000" w:themeColor="text1"/>
                <w:szCs w:val="21"/>
              </w:rPr>
            </w:pPr>
            <w:bookmarkStart w:id="0" w:name="_GoBack"/>
            <w:bookmarkEnd w:id="0"/>
          </w:p>
          <w:p w:rsidR="004E40F5" w:rsidRPr="00D3729B" w:rsidRDefault="004E40F5" w:rsidP="00D04A69">
            <w:pPr>
              <w:rPr>
                <w:color w:val="000000" w:themeColor="text1"/>
                <w:szCs w:val="21"/>
              </w:rPr>
            </w:pPr>
          </w:p>
        </w:tc>
      </w:tr>
      <w:tr w:rsidR="002951DD" w:rsidRPr="00B513CF" w:rsidTr="004E40F5">
        <w:trPr>
          <w:trHeight w:val="1975"/>
        </w:trPr>
        <w:tc>
          <w:tcPr>
            <w:tcW w:w="1395" w:type="dxa"/>
            <w:vMerge/>
          </w:tcPr>
          <w:p w:rsidR="002951DD" w:rsidRDefault="002951DD" w:rsidP="006D02EF">
            <w:pPr>
              <w:rPr>
                <w:rFonts w:ascii="ＭＳ 明朝" w:hAnsi="ＭＳ 明朝"/>
              </w:rPr>
            </w:pPr>
          </w:p>
        </w:tc>
        <w:tc>
          <w:tcPr>
            <w:tcW w:w="83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4A69" w:rsidRPr="00D04A69" w:rsidRDefault="003C05EC" w:rsidP="000E0FFE"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="003A397A">
              <w:rPr>
                <w:rFonts w:hint="eastAsia"/>
                <w:szCs w:val="21"/>
              </w:rPr>
              <w:t>２）</w:t>
            </w:r>
            <w:r w:rsidR="00D04A69" w:rsidRPr="00D04A69">
              <w:rPr>
                <w:rFonts w:hint="eastAsia"/>
                <w:szCs w:val="21"/>
              </w:rPr>
              <w:t>介護ロボットの導入効果（</w:t>
            </w:r>
            <w:r w:rsidR="00194BED" w:rsidRPr="00194BED">
              <w:rPr>
                <w:rFonts w:hint="eastAsia"/>
                <w:szCs w:val="21"/>
              </w:rPr>
              <w:t>効果測定により把握した</w:t>
            </w:r>
            <w:r w:rsidR="00D04A69" w:rsidRPr="00D04A69">
              <w:rPr>
                <w:rFonts w:hint="eastAsia"/>
                <w:szCs w:val="21"/>
              </w:rPr>
              <w:t>業務改善状況等）】</w:t>
            </w:r>
          </w:p>
          <w:p w:rsidR="002951DD" w:rsidRDefault="00D04A69" w:rsidP="000E0FFE">
            <w:pPr>
              <w:adjustRightInd w:val="0"/>
              <w:snapToGrid w:val="0"/>
              <w:rPr>
                <w:sz w:val="16"/>
                <w:szCs w:val="21"/>
              </w:rPr>
            </w:pPr>
            <w:r w:rsidRPr="00D04A69">
              <w:rPr>
                <w:rFonts w:hint="eastAsia"/>
                <w:szCs w:val="21"/>
              </w:rPr>
              <w:t xml:space="preserve">  </w:t>
            </w:r>
            <w:r w:rsidRPr="00D04A69">
              <w:rPr>
                <w:rFonts w:hint="eastAsia"/>
                <w:sz w:val="16"/>
                <w:szCs w:val="21"/>
              </w:rPr>
              <w:t>※介護時間の短縮、直接・</w:t>
            </w:r>
            <w:r w:rsidR="00615DEB">
              <w:rPr>
                <w:rFonts w:hint="eastAsia"/>
                <w:sz w:val="16"/>
                <w:szCs w:val="21"/>
              </w:rPr>
              <w:t>間接負担の軽減効果、介護従事者（利用者）の満足度等、具体的に協議</w:t>
            </w:r>
            <w:r w:rsidRPr="00D04A69">
              <w:rPr>
                <w:rFonts w:hint="eastAsia"/>
                <w:sz w:val="16"/>
                <w:szCs w:val="21"/>
              </w:rPr>
              <w:t>すること。</w:t>
            </w:r>
          </w:p>
          <w:p w:rsidR="00615DEB" w:rsidRDefault="00615DEB" w:rsidP="00D04A69">
            <w:pPr>
              <w:rPr>
                <w:szCs w:val="21"/>
              </w:rPr>
            </w:pPr>
          </w:p>
          <w:p w:rsidR="004E40F5" w:rsidRDefault="004E40F5" w:rsidP="00D04A69">
            <w:pPr>
              <w:rPr>
                <w:szCs w:val="21"/>
              </w:rPr>
            </w:pPr>
          </w:p>
          <w:p w:rsidR="004E40F5" w:rsidRDefault="004E40F5" w:rsidP="00D04A69">
            <w:pPr>
              <w:rPr>
                <w:szCs w:val="21"/>
              </w:rPr>
            </w:pPr>
          </w:p>
          <w:p w:rsidR="004E40F5" w:rsidRDefault="004E40F5" w:rsidP="00D04A69">
            <w:pPr>
              <w:rPr>
                <w:szCs w:val="21"/>
              </w:rPr>
            </w:pPr>
          </w:p>
          <w:p w:rsidR="004E40F5" w:rsidRDefault="004E40F5" w:rsidP="00D04A69">
            <w:pPr>
              <w:rPr>
                <w:szCs w:val="21"/>
              </w:rPr>
            </w:pPr>
          </w:p>
          <w:p w:rsidR="004E40F5" w:rsidRDefault="004E40F5" w:rsidP="00D04A69">
            <w:pPr>
              <w:rPr>
                <w:szCs w:val="21"/>
              </w:rPr>
            </w:pPr>
          </w:p>
        </w:tc>
      </w:tr>
      <w:tr w:rsidR="002951DD" w:rsidRPr="00B513CF" w:rsidTr="003A397A">
        <w:trPr>
          <w:trHeight w:val="2970"/>
        </w:trPr>
        <w:tc>
          <w:tcPr>
            <w:tcW w:w="1395" w:type="dxa"/>
            <w:vMerge/>
          </w:tcPr>
          <w:p w:rsidR="002951DD" w:rsidRDefault="002951DD" w:rsidP="006D02EF">
            <w:pPr>
              <w:rPr>
                <w:rFonts w:ascii="ＭＳ 明朝" w:hAnsi="ＭＳ 明朝"/>
              </w:rPr>
            </w:pPr>
          </w:p>
        </w:tc>
        <w:tc>
          <w:tcPr>
            <w:tcW w:w="8387" w:type="dxa"/>
            <w:gridSpan w:val="2"/>
            <w:tcBorders>
              <w:top w:val="single" w:sz="4" w:space="0" w:color="auto"/>
            </w:tcBorders>
          </w:tcPr>
          <w:p w:rsidR="004E40F5" w:rsidRPr="00194BED" w:rsidRDefault="003C05EC" w:rsidP="004E40F5">
            <w:pPr>
              <w:rPr>
                <w:color w:val="000000" w:themeColor="text1"/>
                <w:szCs w:val="21"/>
              </w:rPr>
            </w:pPr>
            <w:r w:rsidRPr="00194BED">
              <w:rPr>
                <w:rFonts w:hint="eastAsia"/>
                <w:color w:val="000000" w:themeColor="text1"/>
                <w:szCs w:val="21"/>
              </w:rPr>
              <w:t>（</w:t>
            </w:r>
            <w:r w:rsidR="004E40F5" w:rsidRPr="00194BED">
              <w:rPr>
                <w:rFonts w:hint="eastAsia"/>
                <w:color w:val="000000" w:themeColor="text1"/>
                <w:szCs w:val="21"/>
              </w:rPr>
              <w:t>３）</w:t>
            </w:r>
            <w:r w:rsidR="004E40F5" w:rsidRPr="00194BED">
              <w:rPr>
                <w:color w:val="000000" w:themeColor="text1"/>
              </w:rPr>
              <w:t>介護ロボットの不都合な点</w:t>
            </w:r>
          </w:p>
          <w:p w:rsidR="00194BED" w:rsidRPr="00194BED" w:rsidRDefault="00194BED" w:rsidP="00194BED">
            <w:pPr>
              <w:adjustRightInd w:val="0"/>
              <w:snapToGrid w:val="0"/>
              <w:ind w:firstLineChars="100" w:firstLine="160"/>
              <w:rPr>
                <w:color w:val="000000" w:themeColor="text1"/>
                <w:sz w:val="16"/>
                <w:szCs w:val="16"/>
              </w:rPr>
            </w:pPr>
            <w:r w:rsidRPr="00194BED">
              <w:rPr>
                <w:color w:val="000000" w:themeColor="text1"/>
                <w:sz w:val="16"/>
                <w:szCs w:val="16"/>
              </w:rPr>
              <w:t>※</w:t>
            </w:r>
            <w:r w:rsidRPr="00194BED">
              <w:rPr>
                <w:color w:val="000000" w:themeColor="text1"/>
                <w:sz w:val="16"/>
                <w:szCs w:val="16"/>
              </w:rPr>
              <w:t>追加が望まれる機能，どのように改善されれば良いか等、具体的に</w:t>
            </w:r>
            <w:r w:rsidRPr="00194BED">
              <w:rPr>
                <w:rFonts w:hint="eastAsia"/>
                <w:color w:val="000000" w:themeColor="text1"/>
                <w:sz w:val="16"/>
                <w:szCs w:val="16"/>
              </w:rPr>
              <w:t>協議</w:t>
            </w:r>
            <w:r w:rsidRPr="00194BED">
              <w:rPr>
                <w:color w:val="000000" w:themeColor="text1"/>
                <w:sz w:val="16"/>
                <w:szCs w:val="16"/>
              </w:rPr>
              <w:t>すること。</w:t>
            </w:r>
          </w:p>
          <w:p w:rsidR="002951DD" w:rsidRPr="00194BED" w:rsidRDefault="002951DD" w:rsidP="003A397A">
            <w:pPr>
              <w:rPr>
                <w:szCs w:val="21"/>
              </w:rPr>
            </w:pPr>
          </w:p>
        </w:tc>
      </w:tr>
    </w:tbl>
    <w:p w:rsidR="00B513CF" w:rsidRDefault="00B513CF"/>
    <w:sectPr w:rsidR="00B513CF" w:rsidSect="00B513CF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3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A69" w:rsidRDefault="00D04A69" w:rsidP="00C56BE3">
      <w:r>
        <w:separator/>
      </w:r>
    </w:p>
  </w:endnote>
  <w:endnote w:type="continuationSeparator" w:id="0">
    <w:p w:rsidR="00D04A69" w:rsidRDefault="00D04A69" w:rsidP="00C56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A69" w:rsidRDefault="00D04A69" w:rsidP="00C56BE3">
      <w:r>
        <w:separator/>
      </w:r>
    </w:p>
  </w:footnote>
  <w:footnote w:type="continuationSeparator" w:id="0">
    <w:p w:rsidR="00D04A69" w:rsidRDefault="00D04A69" w:rsidP="00C56B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A69" w:rsidRPr="00D3729B" w:rsidRDefault="00D04A69" w:rsidP="00D3729B">
    <w:pPr>
      <w:pStyle w:val="a4"/>
      <w:jc w:val="right"/>
      <w:rPr>
        <w:sz w:val="24"/>
      </w:rPr>
    </w:pPr>
    <w:r w:rsidRPr="00D3729B">
      <w:rPr>
        <w:rFonts w:hint="eastAsia"/>
        <w:sz w:val="24"/>
      </w:rPr>
      <w:t>（参考様式</w:t>
    </w:r>
    <w:r w:rsidR="00615DEB">
      <w:rPr>
        <w:rFonts w:hint="eastAsia"/>
        <w:sz w:val="24"/>
      </w:rPr>
      <w:t>２</w:t>
    </w:r>
    <w:r w:rsidRPr="00D3729B">
      <w:rPr>
        <w:rFonts w:hint="eastAsia"/>
        <w:sz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CF"/>
    <w:rsid w:val="000E0FFE"/>
    <w:rsid w:val="00157BC9"/>
    <w:rsid w:val="00160E45"/>
    <w:rsid w:val="00194BED"/>
    <w:rsid w:val="002951DD"/>
    <w:rsid w:val="002D05CD"/>
    <w:rsid w:val="00386AAF"/>
    <w:rsid w:val="003A397A"/>
    <w:rsid w:val="003C05EC"/>
    <w:rsid w:val="00465618"/>
    <w:rsid w:val="004A6F50"/>
    <w:rsid w:val="004E2DEA"/>
    <w:rsid w:val="004E40F5"/>
    <w:rsid w:val="00557EBF"/>
    <w:rsid w:val="00615DEB"/>
    <w:rsid w:val="006D02EF"/>
    <w:rsid w:val="00736E55"/>
    <w:rsid w:val="00771F2D"/>
    <w:rsid w:val="007F1A58"/>
    <w:rsid w:val="00B513CF"/>
    <w:rsid w:val="00C56BE3"/>
    <w:rsid w:val="00C9765F"/>
    <w:rsid w:val="00D04A69"/>
    <w:rsid w:val="00D3729B"/>
    <w:rsid w:val="00D43A0C"/>
    <w:rsid w:val="00E12D9B"/>
    <w:rsid w:val="00FF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6B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6BE3"/>
  </w:style>
  <w:style w:type="paragraph" w:styleId="a6">
    <w:name w:val="footer"/>
    <w:basedOn w:val="a"/>
    <w:link w:val="a7"/>
    <w:uiPriority w:val="99"/>
    <w:unhideWhenUsed/>
    <w:rsid w:val="00C56B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6B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6B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6BE3"/>
  </w:style>
  <w:style w:type="paragraph" w:styleId="a6">
    <w:name w:val="footer"/>
    <w:basedOn w:val="a"/>
    <w:link w:val="a7"/>
    <w:uiPriority w:val="99"/>
    <w:unhideWhenUsed/>
    <w:rsid w:val="00C56B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6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9174AC95.dotm</Template>
  <TotalTime>66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広島県</cp:lastModifiedBy>
  <cp:revision>24</cp:revision>
  <cp:lastPrinted>2020-08-13T08:48:00Z</cp:lastPrinted>
  <dcterms:created xsi:type="dcterms:W3CDTF">2016-04-05T02:05:00Z</dcterms:created>
  <dcterms:modified xsi:type="dcterms:W3CDTF">2020-08-14T08:53:00Z</dcterms:modified>
</cp:coreProperties>
</file>